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2E6B" w14:textId="416B5EAC" w:rsidR="00BD0A4A" w:rsidRPr="00AC3922" w:rsidRDefault="00131D53" w:rsidP="00290C82">
      <w:pPr>
        <w:pStyle w:val="Heading1"/>
        <w:spacing w:after="360"/>
      </w:pPr>
      <w:r w:rsidRPr="00AC3922">
        <w:rPr>
          <w:rStyle w:val="Heading1Char"/>
          <w:b/>
        </w:rPr>
        <w:t>How to use Z</w:t>
      </w:r>
      <w:r w:rsidR="00CD343E">
        <w:rPr>
          <w:rStyle w:val="Heading1Char"/>
          <w:b/>
        </w:rPr>
        <w:t>oom</w:t>
      </w:r>
    </w:p>
    <w:p w14:paraId="066052D7" w14:textId="77777777" w:rsidR="00A25823" w:rsidRDefault="00A25823" w:rsidP="00131D53">
      <w:pPr>
        <w:pStyle w:val="NoSpacing"/>
        <w:rPr>
          <w:rFonts w:ascii="Arial" w:hAnsi="Arial" w:cs="Arial"/>
          <w:b/>
          <w:color w:val="0070C0"/>
          <w:sz w:val="36"/>
        </w:rPr>
      </w:pPr>
      <w:r>
        <w:rPr>
          <w:noProof/>
          <w:lang w:eastAsia="en-AU"/>
        </w:rPr>
        <w:drawing>
          <wp:inline distT="0" distB="0" distL="0" distR="0" wp14:anchorId="119869AC" wp14:editId="4096DF77">
            <wp:extent cx="2190750" cy="1609725"/>
            <wp:effectExtent l="0" t="0" r="0" b="9525"/>
            <wp:docPr id="21" name="Picture 21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3ACD" w14:textId="77777777" w:rsidR="00131D53" w:rsidRPr="005A145E" w:rsidRDefault="00131D53" w:rsidP="005205B3">
      <w:pPr>
        <w:pStyle w:val="Heading2"/>
        <w:rPr>
          <w:b/>
        </w:rPr>
      </w:pPr>
      <w:r w:rsidRPr="005205B3">
        <w:t>Why</w:t>
      </w:r>
      <w:r w:rsidRPr="005A145E">
        <w:t>?</w:t>
      </w:r>
    </w:p>
    <w:p w14:paraId="16049E65" w14:textId="6DF819B1" w:rsidR="00131D53" w:rsidRPr="005A145E" w:rsidRDefault="00131D53" w:rsidP="007F10DE">
      <w:pPr>
        <w:pStyle w:val="Heading3"/>
      </w:pPr>
      <w:r w:rsidRPr="005A145E">
        <w:t>Why do you need Z</w:t>
      </w:r>
      <w:r w:rsidR="00CD343E">
        <w:t>oom</w:t>
      </w:r>
      <w:r w:rsidRPr="005A145E">
        <w:t>?</w:t>
      </w:r>
    </w:p>
    <w:p w14:paraId="0E063126" w14:textId="435AF91D" w:rsidR="00510AFF" w:rsidRPr="00C1299A" w:rsidRDefault="00131D53" w:rsidP="00C17910">
      <w:pPr>
        <w:spacing w:after="360"/>
      </w:pPr>
      <w:r w:rsidRPr="005A145E">
        <w:t xml:space="preserve">So you can </w:t>
      </w:r>
      <w:r w:rsidR="00510AFF">
        <w:t>talk to</w:t>
      </w:r>
      <w:r w:rsidRPr="005A145E">
        <w:t xml:space="preserve"> your Trainer </w:t>
      </w:r>
      <w:r w:rsidR="00FE7741" w:rsidRPr="005A145E">
        <w:t xml:space="preserve">and / </w:t>
      </w:r>
      <w:r w:rsidRPr="005A145E">
        <w:t>or classmate</w:t>
      </w:r>
      <w:r w:rsidR="00FE7741" w:rsidRPr="005A145E">
        <w:t>s</w:t>
      </w:r>
      <w:r w:rsidRPr="005A145E">
        <w:t>.</w:t>
      </w:r>
    </w:p>
    <w:p w14:paraId="1E982DDD" w14:textId="77777777" w:rsidR="008D3448" w:rsidRPr="005A145E" w:rsidRDefault="008D3448" w:rsidP="00C1299A">
      <w:pPr>
        <w:pStyle w:val="Heading2"/>
      </w:pPr>
      <w:r w:rsidRPr="005A145E">
        <w:t>What?</w:t>
      </w:r>
    </w:p>
    <w:p w14:paraId="4F242D75" w14:textId="77777777" w:rsidR="008D3448" w:rsidRPr="005A145E" w:rsidRDefault="008D3448" w:rsidP="00C1299A">
      <w:pPr>
        <w:pStyle w:val="Heading3"/>
      </w:pPr>
      <w:r w:rsidRPr="005A145E">
        <w:t>What do you need?</w:t>
      </w:r>
    </w:p>
    <w:p w14:paraId="7CBEB0B4" w14:textId="4A806DF9" w:rsidR="00510AFF" w:rsidRPr="00C1299A" w:rsidRDefault="008D3448" w:rsidP="00C17910">
      <w:pPr>
        <w:spacing w:after="360"/>
      </w:pPr>
      <w:r w:rsidRPr="005A145E">
        <w:t xml:space="preserve">A </w:t>
      </w:r>
      <w:r w:rsidR="00FE7741" w:rsidRPr="005A145E">
        <w:t xml:space="preserve">device like a </w:t>
      </w:r>
      <w:r w:rsidRPr="005A145E">
        <w:t>computer, laptop, tablet or mobile phone.</w:t>
      </w:r>
    </w:p>
    <w:p w14:paraId="3A8DF62E" w14:textId="77777777" w:rsidR="00131D53" w:rsidRPr="005A145E" w:rsidRDefault="00131D53" w:rsidP="00C1299A">
      <w:pPr>
        <w:pStyle w:val="Heading2"/>
      </w:pPr>
      <w:r w:rsidRPr="005A145E">
        <w:t>How?</w:t>
      </w:r>
    </w:p>
    <w:p w14:paraId="732A283C" w14:textId="77777777" w:rsidR="00131D53" w:rsidRPr="005A145E" w:rsidRDefault="00131D53" w:rsidP="00C1299A">
      <w:pPr>
        <w:pStyle w:val="Heading3"/>
      </w:pPr>
      <w:r w:rsidRPr="005A145E">
        <w:t>How does it work?</w:t>
      </w:r>
    </w:p>
    <w:p w14:paraId="1A1497AD" w14:textId="56CA2ADE" w:rsidR="00FE7741" w:rsidRDefault="00FE7741" w:rsidP="00C1299A">
      <w:r w:rsidRPr="005A145E">
        <w:t xml:space="preserve">You can have a </w:t>
      </w:r>
      <w:r w:rsidR="00E65C4D" w:rsidRPr="005A145E">
        <w:t>40 minute conversation with someone on your device</w:t>
      </w:r>
      <w:r w:rsidRPr="005A145E">
        <w:t xml:space="preserve">. You can see and </w:t>
      </w:r>
      <w:r w:rsidR="00E65C4D" w:rsidRPr="005A145E">
        <w:t xml:space="preserve">hear </w:t>
      </w:r>
      <w:r w:rsidRPr="005A145E">
        <w:t xml:space="preserve">each other on your </w:t>
      </w:r>
      <w:r w:rsidR="00E65C4D" w:rsidRPr="005A145E">
        <w:t xml:space="preserve">device </w:t>
      </w:r>
      <w:r w:rsidRPr="005A145E">
        <w:t>screens.</w:t>
      </w:r>
    </w:p>
    <w:p w14:paraId="230B91BB" w14:textId="77777777" w:rsidR="00A25823" w:rsidRDefault="00A25823">
      <w:pPr>
        <w:rPr>
          <w:rFonts w:cs="Arial"/>
          <w:b/>
          <w:color w:val="0070C0"/>
          <w:sz w:val="40"/>
        </w:rPr>
      </w:pPr>
      <w:r>
        <w:rPr>
          <w:rFonts w:cs="Arial"/>
          <w:b/>
          <w:color w:val="0070C0"/>
          <w:sz w:val="40"/>
        </w:rPr>
        <w:br w:type="page"/>
      </w:r>
    </w:p>
    <w:p w14:paraId="0DE26A29" w14:textId="7A6825CE" w:rsidR="00014B99" w:rsidRPr="00DC18D8" w:rsidRDefault="00014B99" w:rsidP="00DC18D8">
      <w:pPr>
        <w:pStyle w:val="Heading2"/>
      </w:pPr>
      <w:r w:rsidRPr="00DC18D8">
        <w:lastRenderedPageBreak/>
        <w:t>How to join a Z</w:t>
      </w:r>
      <w:r w:rsidR="00CD343E" w:rsidRPr="00DC18D8">
        <w:t>oom</w:t>
      </w:r>
      <w:r w:rsidRPr="00DC18D8">
        <w:t xml:space="preserve"> meeting</w:t>
      </w:r>
    </w:p>
    <w:p w14:paraId="614A28D9" w14:textId="0DF5FC12" w:rsidR="00B93EC6" w:rsidRPr="005A145E" w:rsidRDefault="00B93EC6" w:rsidP="009D156E">
      <w:pPr>
        <w:pStyle w:val="Heading3"/>
        <w:spacing w:before="240"/>
      </w:pPr>
      <w:r w:rsidRPr="005A145E">
        <w:t>On a computer</w:t>
      </w:r>
    </w:p>
    <w:p w14:paraId="750DEDC9" w14:textId="3D069243" w:rsidR="00B93EC6" w:rsidRPr="00645B77" w:rsidRDefault="00014B99" w:rsidP="00645B77">
      <w:pPr>
        <w:pStyle w:val="ListParagraph"/>
      </w:pPr>
      <w:r w:rsidRPr="00645B77">
        <w:t>Open your email</w:t>
      </w:r>
    </w:p>
    <w:p w14:paraId="326839DF" w14:textId="1CD40669" w:rsidR="00014B99" w:rsidRPr="00645B77" w:rsidRDefault="00B93EC6" w:rsidP="00645B77">
      <w:pPr>
        <w:pStyle w:val="ListParagraph"/>
      </w:pPr>
      <w:r w:rsidRPr="00645B77">
        <w:t xml:space="preserve">Open your </w:t>
      </w:r>
      <w:r w:rsidR="00014B99" w:rsidRPr="00645B77">
        <w:t>Z</w:t>
      </w:r>
      <w:r w:rsidR="00CD343E">
        <w:t>oom</w:t>
      </w:r>
      <w:r w:rsidR="00014B99" w:rsidRPr="00645B77">
        <w:t xml:space="preserve"> invitation</w:t>
      </w:r>
    </w:p>
    <w:p w14:paraId="6380F19B" w14:textId="672E2A37" w:rsidR="00014B99" w:rsidRPr="00645B77" w:rsidRDefault="00014B99" w:rsidP="00645B77">
      <w:pPr>
        <w:pStyle w:val="ListParagraph"/>
      </w:pPr>
      <w:r w:rsidRPr="00645B77">
        <w:t>Click on the Z</w:t>
      </w:r>
      <w:r w:rsidR="00CD343E">
        <w:t>oom</w:t>
      </w:r>
      <w:r w:rsidRPr="00645B77">
        <w:t xml:space="preserve"> link</w:t>
      </w:r>
    </w:p>
    <w:p w14:paraId="64C1C017" w14:textId="1434ED47" w:rsidR="00014B99" w:rsidRDefault="00014B99" w:rsidP="00645B77">
      <w:pPr>
        <w:pStyle w:val="ListParagraph"/>
      </w:pPr>
      <w:r w:rsidRPr="00645B77">
        <w:t>The link will look like this:</w:t>
      </w:r>
      <w:r w:rsidR="009B2F6F">
        <w:t xml:space="preserve"> </w:t>
      </w:r>
      <w:hyperlink r:id="rId14" w:history="1">
        <w:r w:rsidR="009B2F6F" w:rsidRPr="00D61937">
          <w:rPr>
            <w:rStyle w:val="Hyperlink"/>
          </w:rPr>
          <w:t>https://genu.zoom.us/j/403782124</w:t>
        </w:r>
      </w:hyperlink>
    </w:p>
    <w:p w14:paraId="43805BDC" w14:textId="3B86F30C" w:rsidR="005A145E" w:rsidRDefault="00E23ED4" w:rsidP="009B2F6F">
      <w:pPr>
        <w:pStyle w:val="ListParagraph"/>
        <w:numPr>
          <w:ilvl w:val="0"/>
          <w:numId w:val="0"/>
        </w:numPr>
        <w:ind w:left="714"/>
        <w:rPr>
          <w:sz w:val="32"/>
        </w:rPr>
      </w:pPr>
      <w:r w:rsidRPr="00E23ED4">
        <w:rPr>
          <w:noProof/>
          <w:sz w:val="32"/>
          <w:lang w:eastAsia="en-AU"/>
        </w:rPr>
        <mc:AlternateContent>
          <mc:Choice Requires="wpg">
            <w:drawing>
              <wp:inline distT="0" distB="0" distL="0" distR="0" wp14:anchorId="4326EE53" wp14:editId="5EA90C8B">
                <wp:extent cx="3525911" cy="1314450"/>
                <wp:effectExtent l="19050" t="19050" r="17780" b="19050"/>
                <wp:docPr id="3" name="Group 5" descr="Please join zoom meeting.&#10;Join zoom meeting https://genu.zoom.au/j/403782124 &#10;Meeting ID: 403 782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911" cy="1314450"/>
                          <a:chOff x="0" y="0"/>
                          <a:chExt cx="3525911" cy="1314450"/>
                        </a:xfrm>
                      </wpg:grpSpPr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14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2" name="Left Arrow 2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392436" y="657225"/>
                            <a:ext cx="1133475" cy="161925"/>
                          </a:xfrm>
                          <a:prstGeom prst="lef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C986E9" id="Group 5" o:spid="_x0000_s1026" alt="Please join zoom meeting.&#10;Join zoom meeting https://genu.zoom.au/j/403782124 &#10;Meeting ID: 403 782 124" style="width:277.65pt;height:103.5pt;mso-position-horizontal-relative:char;mso-position-vertical-relative:line" coordsize="35259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8479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" stroked="t" strokecolor="black [3213]">
                  <v:imagedata r:id="rId16" o:title="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" o:spid="_x0000_s1028" type="#_x0000_t66" style="position:absolute;left:23924;top:6572;width:1133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" adj="1543" fillcolor="#5b9bd5 [3204]" strokecolor="black [3213]" strokeweight="1pt"/>
                <w10:anchorlock/>
              </v:group>
            </w:pict>
          </mc:Fallback>
        </mc:AlternateContent>
      </w:r>
    </w:p>
    <w:p w14:paraId="2E50D154" w14:textId="30D3E6ED" w:rsidR="00014B99" w:rsidRPr="005A145E" w:rsidRDefault="00B93EC6" w:rsidP="00565A37">
      <w:pPr>
        <w:pStyle w:val="Heading3"/>
        <w:spacing w:before="240"/>
      </w:pPr>
      <w:r w:rsidRPr="005A145E">
        <w:t>On a Mobile device</w:t>
      </w:r>
    </w:p>
    <w:p w14:paraId="6D7B5389" w14:textId="4AFF0B60" w:rsidR="008D3448" w:rsidRPr="00F7640F" w:rsidRDefault="00FE7741" w:rsidP="00F7640F">
      <w:r w:rsidRPr="00F7640F">
        <w:t>D</w:t>
      </w:r>
      <w:r w:rsidR="008D3448" w:rsidRPr="00F7640F">
        <w:t>ownload the Z</w:t>
      </w:r>
      <w:r w:rsidR="00CD343E" w:rsidRPr="00F7640F">
        <w:t>oom</w:t>
      </w:r>
      <w:r w:rsidR="008D3448" w:rsidRPr="00F7640F">
        <w:t xml:space="preserve"> app on </w:t>
      </w:r>
      <w:r w:rsidRPr="00F7640F">
        <w:t xml:space="preserve">your </w:t>
      </w:r>
      <w:r w:rsidR="00B93EC6" w:rsidRPr="00F7640F">
        <w:t>phone or tablet</w:t>
      </w:r>
    </w:p>
    <w:p w14:paraId="5F79D8B8" w14:textId="363A7D78" w:rsidR="003A5FDA" w:rsidRPr="005A145E" w:rsidRDefault="00D33187" w:rsidP="00DC18D8">
      <w:pPr>
        <w:pStyle w:val="Heading3"/>
      </w:pPr>
      <w:r w:rsidRPr="005A145E">
        <w:t>Instructions f</w:t>
      </w:r>
      <w:r w:rsidR="008D3448" w:rsidRPr="005A145E">
        <w:t>or an IOS</w:t>
      </w:r>
      <w:r w:rsidR="00B93EC6" w:rsidRPr="005A145E">
        <w:t xml:space="preserve"> device</w:t>
      </w:r>
    </w:p>
    <w:p w14:paraId="607BFBAF" w14:textId="77777777" w:rsidR="00B93EC6" w:rsidRPr="005A145E" w:rsidRDefault="00B93EC6" w:rsidP="007B478B">
      <w:r w:rsidRPr="005A145E">
        <w:t>(Apple iPhone or iPad)</w:t>
      </w:r>
    </w:p>
    <w:p w14:paraId="0F73578C" w14:textId="77777777" w:rsidR="008D3448" w:rsidRPr="005A145E" w:rsidRDefault="00A61CB5" w:rsidP="00E310ED">
      <w:pPr>
        <w:pStyle w:val="ListParagraph"/>
        <w:numPr>
          <w:ilvl w:val="0"/>
          <w:numId w:val="12"/>
        </w:numPr>
        <w:spacing w:line="240" w:lineRule="auto"/>
      </w:pPr>
      <w:r w:rsidRPr="005A145E">
        <w:t>Go to</w:t>
      </w:r>
      <w:r w:rsidR="008D3448" w:rsidRPr="005A145E">
        <w:t xml:space="preserve"> </w:t>
      </w:r>
      <w:r w:rsidRPr="005A145E">
        <w:t>“</w:t>
      </w:r>
      <w:r w:rsidR="008D3448" w:rsidRPr="005A145E">
        <w:t>Apple Store</w:t>
      </w:r>
      <w:r w:rsidRPr="005A145E">
        <w:t>” on your device</w:t>
      </w:r>
    </w:p>
    <w:p w14:paraId="56F249B5" w14:textId="2DE943F4" w:rsidR="00FE7741" w:rsidRPr="005A145E" w:rsidRDefault="00FE7741" w:rsidP="00E310ED">
      <w:pPr>
        <w:pStyle w:val="ListParagraph"/>
        <w:spacing w:line="240" w:lineRule="auto"/>
      </w:pPr>
      <w:r w:rsidRPr="005A145E">
        <w:t>Type in Z</w:t>
      </w:r>
      <w:r w:rsidR="00CD343E">
        <w:t>oom</w:t>
      </w:r>
    </w:p>
    <w:p w14:paraId="28029945" w14:textId="4D4CAED4" w:rsidR="00FE7741" w:rsidRPr="005A145E" w:rsidRDefault="005E708A" w:rsidP="00E310ED">
      <w:pPr>
        <w:pStyle w:val="ListParagraph"/>
        <w:spacing w:line="240" w:lineRule="auto"/>
      </w:pPr>
      <w:r>
        <w:t>Select</w:t>
      </w:r>
      <w:r w:rsidR="00FE7741" w:rsidRPr="005A145E">
        <w:t xml:space="preserve"> “get” </w:t>
      </w:r>
    </w:p>
    <w:p w14:paraId="06BEB0DB" w14:textId="3910AD1E" w:rsidR="00FE7741" w:rsidRPr="005A145E" w:rsidRDefault="005E708A" w:rsidP="00E310ED">
      <w:pPr>
        <w:pStyle w:val="ListParagraph"/>
        <w:spacing w:line="240" w:lineRule="auto"/>
      </w:pPr>
      <w:r>
        <w:t>Select</w:t>
      </w:r>
      <w:r w:rsidR="00FE7741" w:rsidRPr="005A145E">
        <w:t xml:space="preserve"> “open”</w:t>
      </w:r>
    </w:p>
    <w:p w14:paraId="1E87FCC2" w14:textId="6C593B07" w:rsidR="003A5FDA" w:rsidRPr="005A145E" w:rsidRDefault="00D33187" w:rsidP="00F7640F">
      <w:pPr>
        <w:pStyle w:val="Heading4"/>
        <w:spacing w:before="360"/>
      </w:pPr>
      <w:r w:rsidRPr="005A145E">
        <w:t>I</w:t>
      </w:r>
      <w:r w:rsidR="00E310ED">
        <w:t>n</w:t>
      </w:r>
      <w:r w:rsidRPr="005A145E">
        <w:t xml:space="preserve">structions for </w:t>
      </w:r>
      <w:r w:rsidR="008D3448" w:rsidRPr="005A145E">
        <w:t>an Android device</w:t>
      </w:r>
    </w:p>
    <w:p w14:paraId="61F85027" w14:textId="77777777" w:rsidR="00FE7741" w:rsidRPr="005A145E" w:rsidRDefault="003A5FDA" w:rsidP="00F7640F">
      <w:r w:rsidRPr="005A145E">
        <w:t>(Android smartphone or tablet)</w:t>
      </w:r>
    </w:p>
    <w:p w14:paraId="0E27D26B" w14:textId="77777777" w:rsidR="008D3448" w:rsidRPr="005A145E" w:rsidRDefault="00A61CB5" w:rsidP="00565A37">
      <w:pPr>
        <w:pStyle w:val="ListParagraph"/>
        <w:numPr>
          <w:ilvl w:val="0"/>
          <w:numId w:val="13"/>
        </w:numPr>
        <w:spacing w:line="240" w:lineRule="auto"/>
      </w:pPr>
      <w:r w:rsidRPr="005A145E">
        <w:t>Go to</w:t>
      </w:r>
      <w:r w:rsidR="00FE7741" w:rsidRPr="005A145E">
        <w:t xml:space="preserve"> </w:t>
      </w:r>
      <w:r w:rsidRPr="005A145E">
        <w:t>“</w:t>
      </w:r>
      <w:r w:rsidR="008D3448" w:rsidRPr="005A145E">
        <w:t>Google Play</w:t>
      </w:r>
      <w:r w:rsidRPr="005A145E">
        <w:t>” on your device</w:t>
      </w:r>
    </w:p>
    <w:p w14:paraId="28C01C14" w14:textId="0F8A577D" w:rsidR="00FE7741" w:rsidRPr="005A145E" w:rsidRDefault="00FE7741" w:rsidP="00565A37">
      <w:pPr>
        <w:pStyle w:val="ListParagraph"/>
        <w:spacing w:line="240" w:lineRule="auto"/>
      </w:pPr>
      <w:r w:rsidRPr="005A145E">
        <w:t>Type in Z</w:t>
      </w:r>
      <w:r w:rsidR="00CD343E">
        <w:t>oom</w:t>
      </w:r>
    </w:p>
    <w:p w14:paraId="6D01F07F" w14:textId="73567483" w:rsidR="00FE7741" w:rsidRPr="005A145E" w:rsidRDefault="00565A37" w:rsidP="00565A37">
      <w:pPr>
        <w:pStyle w:val="ListParagraph"/>
        <w:spacing w:line="240" w:lineRule="auto"/>
      </w:pPr>
      <w:r>
        <w:t>Select</w:t>
      </w:r>
      <w:r w:rsidR="00FE7741" w:rsidRPr="005A145E">
        <w:t xml:space="preserve"> “install”</w:t>
      </w:r>
    </w:p>
    <w:p w14:paraId="7E74320B" w14:textId="47C5B2D6" w:rsidR="00FE7741" w:rsidRPr="005A145E" w:rsidRDefault="00565A37" w:rsidP="00565A37">
      <w:pPr>
        <w:pStyle w:val="ListParagraph"/>
        <w:spacing w:line="240" w:lineRule="auto"/>
      </w:pPr>
      <w:r>
        <w:t>Select</w:t>
      </w:r>
      <w:r w:rsidR="00FE7741" w:rsidRPr="005A145E">
        <w:t xml:space="preserve"> “open”</w:t>
      </w:r>
    </w:p>
    <w:p w14:paraId="7CB62125" w14:textId="77777777" w:rsidR="00F7640F" w:rsidRDefault="00F7640F" w:rsidP="00F7640F">
      <w:r>
        <w:br w:type="page"/>
      </w:r>
    </w:p>
    <w:p w14:paraId="776A4606" w14:textId="5AAEBDD9" w:rsidR="003A5FDA" w:rsidRPr="00D47323" w:rsidRDefault="003A5FDA" w:rsidP="00D47323">
      <w:pPr>
        <w:pStyle w:val="Heading2"/>
      </w:pPr>
      <w:r w:rsidRPr="00726511">
        <w:lastRenderedPageBreak/>
        <w:t>Sound (audio)</w:t>
      </w:r>
    </w:p>
    <w:p w14:paraId="430D5DF9" w14:textId="28C1EA79" w:rsidR="00726511" w:rsidRDefault="00D47323" w:rsidP="00D47323">
      <w:pPr>
        <w:pStyle w:val="ListParagraph"/>
        <w:numPr>
          <w:ilvl w:val="0"/>
          <w:numId w:val="14"/>
        </w:numPr>
      </w:pPr>
      <w:r>
        <w:t>Select</w:t>
      </w:r>
      <w:r w:rsidR="00726511" w:rsidRPr="00A25823">
        <w:t xml:space="preserve"> </w:t>
      </w:r>
      <w:r w:rsidR="005A145E" w:rsidRPr="00A25823">
        <w:t>“</w:t>
      </w:r>
      <w:r w:rsidR="00726511" w:rsidRPr="00A25823">
        <w:t>Join Audio</w:t>
      </w:r>
      <w:r w:rsidR="005A145E" w:rsidRPr="00A25823">
        <w:t>” to hear sound</w:t>
      </w:r>
    </w:p>
    <w:p w14:paraId="324CFDB9" w14:textId="33CD4062" w:rsidR="00BC67B7" w:rsidRPr="00A25823" w:rsidRDefault="00BC67B7" w:rsidP="00BC67B7">
      <w:pPr>
        <w:ind w:left="714"/>
      </w:pPr>
      <w:r>
        <w:rPr>
          <w:noProof/>
          <w:lang w:eastAsia="en-AU"/>
        </w:rPr>
        <w:drawing>
          <wp:inline distT="0" distB="0" distL="0" distR="0" wp14:anchorId="642BBEE0" wp14:editId="7C5B5693">
            <wp:extent cx="1125220" cy="704850"/>
            <wp:effectExtent l="0" t="0" r="0" b="0"/>
            <wp:docPr id="4" name="Picture 4" descr="Screen shot of &quot;Join Audio&quot; with drop down arrow besid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F9B2" w14:textId="7F0468B4" w:rsidR="00726511" w:rsidRPr="00A25823" w:rsidRDefault="00D47323" w:rsidP="00D47323">
      <w:pPr>
        <w:pStyle w:val="ListParagraph"/>
      </w:pPr>
      <w:r>
        <w:t>Select</w:t>
      </w:r>
      <w:r w:rsidR="00726511" w:rsidRPr="00A25823">
        <w:t xml:space="preserve"> “Automatically join audio by computer when joining a meeting”</w:t>
      </w:r>
    </w:p>
    <w:p w14:paraId="4890F582" w14:textId="6D6814D2" w:rsidR="003A5FDA" w:rsidRPr="00A25823" w:rsidRDefault="002A15D2" w:rsidP="00E65C4D">
      <w:pPr>
        <w:pStyle w:val="NoSpacing"/>
        <w:rPr>
          <w:rFonts w:ascii="Arial" w:hAnsi="Arial" w:cs="Arial"/>
          <w:sz w:val="36"/>
          <w:szCs w:val="32"/>
        </w:rPr>
      </w:pPr>
      <w:r w:rsidRPr="002A15D2">
        <w:rPr>
          <w:rFonts w:ascii="Arial" w:hAnsi="Arial" w:cs="Arial"/>
          <w:noProof/>
          <w:sz w:val="36"/>
          <w:szCs w:val="32"/>
          <w:lang w:eastAsia="en-AU"/>
        </w:rPr>
        <mc:AlternateContent>
          <mc:Choice Requires="wpg">
            <w:drawing>
              <wp:inline distT="0" distB="0" distL="0" distR="0" wp14:anchorId="4CF39CB9" wp14:editId="713818E0">
                <wp:extent cx="5602220" cy="2705100"/>
                <wp:effectExtent l="19050" t="19050" r="17780" b="19050"/>
                <wp:docPr id="13" name="Group 8" descr="Choose on eof the audio conference options: Phone call, Computer audio.&#10;Join with computer audio button. Test speak and microphone button. Unmarked checkbox for Automatically join audio by computer when joining a meeting. The checkbox statement has an arrow pointing to i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220" cy="2705100"/>
                          <a:chOff x="0" y="0"/>
                          <a:chExt cx="5602220" cy="2705100"/>
                        </a:xfrm>
                      </wpg:grpSpPr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2705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2" name="Left Arrow 9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468745" y="2468090"/>
                            <a:ext cx="1133475" cy="161925"/>
                          </a:xfrm>
                          <a:prstGeom prst="lef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304F5" id="Group 8" o:spid="_x0000_s1026" alt="Choose on eof the audio conference options: Phone call, Computer audio.&#10;Join with computer audio button. Test speak and microphone button. Unmarked checkbox for Automatically join audio by computer when joining a meeting. The checkbox statement has an arrow pointing to it." style="width:441.1pt;height:213pt;mso-position-horizontal-relative:char;mso-position-vertical-relative:line" coordsize="56022,2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48958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" stroked="t" strokecolor="black [3213]">
                  <v:imagedata r:id="rId19" o:title="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9" o:spid="_x0000_s1028" type="#_x0000_t66" style="position:absolute;left:44687;top:24680;width:1133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" adj="1543" fillcolor="#5b9bd5 [3204]" strokecolor="black [3213]" strokeweight="1pt"/>
                <w10:anchorlock/>
              </v:group>
            </w:pict>
          </mc:Fallback>
        </mc:AlternateContent>
      </w:r>
    </w:p>
    <w:p w14:paraId="4C3DEB09" w14:textId="465CE919" w:rsidR="003A5FDA" w:rsidRDefault="00726511" w:rsidP="00F7640F">
      <w:pPr>
        <w:pStyle w:val="ListParagraph"/>
        <w:spacing w:before="360"/>
        <w:ind w:left="714" w:hanging="357"/>
      </w:pPr>
      <w:r w:rsidRPr="00A25823">
        <w:t xml:space="preserve"> </w:t>
      </w:r>
      <w:r w:rsidR="00C562A1">
        <w:t>Select “</w:t>
      </w:r>
      <w:r w:rsidR="005A145E" w:rsidRPr="00A25823">
        <w:t>Join A</w:t>
      </w:r>
      <w:r w:rsidRPr="00A25823">
        <w:t>udio</w:t>
      </w:r>
      <w:r w:rsidR="005A145E" w:rsidRPr="00A25823">
        <w:t>”</w:t>
      </w:r>
      <w:r w:rsidRPr="00A25823">
        <w:t xml:space="preserve"> again to mute the sound</w:t>
      </w:r>
    </w:p>
    <w:p w14:paraId="75674ABB" w14:textId="171243C2" w:rsidR="004E04AD" w:rsidRPr="00A25823" w:rsidRDefault="004E04AD" w:rsidP="004E04AD">
      <w:pPr>
        <w:pStyle w:val="ListParagraph"/>
        <w:numPr>
          <w:ilvl w:val="0"/>
          <w:numId w:val="0"/>
        </w:numPr>
        <w:ind w:left="720"/>
      </w:pPr>
      <w:r w:rsidRPr="00A25823">
        <w:rPr>
          <w:noProof/>
          <w:lang w:eastAsia="en-AU"/>
        </w:rPr>
        <w:drawing>
          <wp:inline distT="0" distB="0" distL="0" distR="0" wp14:anchorId="32BE165C" wp14:editId="73B07003">
            <wp:extent cx="1336675" cy="762000"/>
            <wp:effectExtent l="0" t="0" r="0" b="0"/>
            <wp:docPr id="10" name="Picture 10" descr="Image of Unmute with a red line across it showing the sound is muted. Mute and unmute will be announced for screen reader users when activ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84B1" w14:textId="77777777" w:rsidR="005A145E" w:rsidRPr="00F7640F" w:rsidRDefault="005A145E" w:rsidP="005A145E">
      <w:pPr>
        <w:pStyle w:val="NoSpacing"/>
        <w:ind w:left="720"/>
        <w:rPr>
          <w:rFonts w:ascii="Arial" w:hAnsi="Arial" w:cs="Arial"/>
          <w:b/>
          <w:color w:val="FF0000"/>
          <w:sz w:val="24"/>
        </w:rPr>
      </w:pPr>
      <w:r w:rsidRPr="00F7640F">
        <w:rPr>
          <w:rFonts w:ascii="Arial" w:hAnsi="Arial" w:cs="Arial"/>
          <w:b/>
          <w:color w:val="FF0000"/>
          <w:sz w:val="24"/>
        </w:rPr>
        <w:t>If there is a red line, the sound is off.</w:t>
      </w:r>
    </w:p>
    <w:p w14:paraId="1E95F6AB" w14:textId="77777777" w:rsidR="00F7640F" w:rsidRDefault="00F7640F">
      <w:pPr>
        <w:rPr>
          <w:rFonts w:eastAsiaTheme="majorEastAsia" w:cstheme="majorBidi"/>
          <w:color w:val="001F6F"/>
          <w:szCs w:val="26"/>
        </w:rPr>
      </w:pPr>
      <w:r>
        <w:br w:type="page"/>
      </w:r>
    </w:p>
    <w:p w14:paraId="302BE681" w14:textId="1328C839" w:rsidR="003A5FDA" w:rsidRPr="00A25823" w:rsidRDefault="003A5FDA" w:rsidP="00146591">
      <w:pPr>
        <w:pStyle w:val="Heading2"/>
      </w:pPr>
      <w:r w:rsidRPr="00A25823">
        <w:lastRenderedPageBreak/>
        <w:t>Screen</w:t>
      </w:r>
      <w:r w:rsidR="00726511" w:rsidRPr="00A25823">
        <w:t xml:space="preserve"> (video)</w:t>
      </w:r>
    </w:p>
    <w:p w14:paraId="1FEEBB37" w14:textId="328B8D1E" w:rsidR="00D514D7" w:rsidRDefault="00146591" w:rsidP="00146591">
      <w:pPr>
        <w:pStyle w:val="ListParagraph"/>
      </w:pPr>
      <w:r>
        <w:t>Select</w:t>
      </w:r>
      <w:r w:rsidR="00726511" w:rsidRPr="00A25823">
        <w:t xml:space="preserve"> </w:t>
      </w:r>
      <w:r w:rsidR="005A145E" w:rsidRPr="00A25823">
        <w:t>“</w:t>
      </w:r>
      <w:r w:rsidR="00510AFF">
        <w:t>Start V</w:t>
      </w:r>
      <w:r w:rsidR="00726511" w:rsidRPr="00A25823">
        <w:t>ideo</w:t>
      </w:r>
      <w:r w:rsidR="00D514D7">
        <w:t>”</w:t>
      </w:r>
      <w:r w:rsidR="005A145E" w:rsidRPr="00A25823">
        <w:t xml:space="preserve"> </w:t>
      </w:r>
      <w:r w:rsidR="00D514D7">
        <w:t>so</w:t>
      </w:r>
      <w:r w:rsidR="00813843">
        <w:t xml:space="preserve"> others </w:t>
      </w:r>
      <w:r w:rsidR="00D514D7">
        <w:t>can</w:t>
      </w:r>
      <w:r w:rsidR="00813843">
        <w:t xml:space="preserve"> see you</w:t>
      </w:r>
      <w:r w:rsidR="00D514D7">
        <w:t>.</w:t>
      </w:r>
    </w:p>
    <w:p w14:paraId="1F36C1CD" w14:textId="1C5264B9" w:rsidR="00726511" w:rsidRPr="00F7640F" w:rsidRDefault="00D514D7" w:rsidP="00F7640F">
      <w:pPr>
        <w:ind w:left="360"/>
      </w:pPr>
      <w:r w:rsidRPr="00F7640F">
        <w:t>This will only work if you have a camera.</w:t>
      </w:r>
    </w:p>
    <w:p w14:paraId="1DB66039" w14:textId="66BA7580" w:rsidR="00146591" w:rsidRPr="00A25823" w:rsidRDefault="00146591" w:rsidP="00146591">
      <w:pPr>
        <w:pStyle w:val="NoSpacing"/>
        <w:ind w:left="720"/>
        <w:rPr>
          <w:rFonts w:ascii="Arial" w:hAnsi="Arial" w:cs="Arial"/>
          <w:sz w:val="36"/>
        </w:rPr>
      </w:pPr>
      <w:r w:rsidRPr="00A25823">
        <w:rPr>
          <w:noProof/>
          <w:sz w:val="24"/>
          <w:lang w:eastAsia="en-AU"/>
        </w:rPr>
        <w:drawing>
          <wp:inline distT="0" distB="0" distL="0" distR="0" wp14:anchorId="1A3A9B40" wp14:editId="2AA14EB9">
            <wp:extent cx="1345565" cy="717550"/>
            <wp:effectExtent l="0" t="0" r="6985" b="6350"/>
            <wp:docPr id="6" name="Picture 6" descr="Image of Start video with a red line across it showing the video is off. Start and stop video will be announced for screen reader users when activ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8E45" w14:textId="107ADB02" w:rsidR="005A145E" w:rsidRPr="00F7640F" w:rsidRDefault="005A145E" w:rsidP="007A63C0">
      <w:pPr>
        <w:pStyle w:val="NoSpacing"/>
        <w:spacing w:before="240" w:after="240"/>
        <w:ind w:left="720"/>
        <w:rPr>
          <w:rFonts w:ascii="Arial" w:hAnsi="Arial" w:cs="Arial"/>
          <w:b/>
          <w:color w:val="FF0000"/>
          <w:sz w:val="24"/>
        </w:rPr>
      </w:pPr>
      <w:r w:rsidRPr="00F7640F">
        <w:rPr>
          <w:rFonts w:ascii="Arial" w:hAnsi="Arial" w:cs="Arial"/>
          <w:b/>
          <w:color w:val="FF0000"/>
          <w:sz w:val="24"/>
        </w:rPr>
        <w:t xml:space="preserve">If there is a red line, the </w:t>
      </w:r>
      <w:r w:rsidR="00D514D7" w:rsidRPr="00F7640F">
        <w:rPr>
          <w:rFonts w:ascii="Arial" w:hAnsi="Arial" w:cs="Arial"/>
          <w:b/>
          <w:color w:val="FF0000"/>
          <w:sz w:val="24"/>
        </w:rPr>
        <w:t>camera</w:t>
      </w:r>
      <w:r w:rsidRPr="00F7640F">
        <w:rPr>
          <w:rFonts w:ascii="Arial" w:hAnsi="Arial" w:cs="Arial"/>
          <w:b/>
          <w:color w:val="FF0000"/>
          <w:sz w:val="24"/>
        </w:rPr>
        <w:t xml:space="preserve"> is off.</w:t>
      </w:r>
    </w:p>
    <w:p w14:paraId="0E4CD8E8" w14:textId="10C9740B" w:rsidR="005A145E" w:rsidRDefault="00A10C6F" w:rsidP="00A10C6F">
      <w:pPr>
        <w:pStyle w:val="ListParagraph"/>
      </w:pPr>
      <w:r>
        <w:t>Select</w:t>
      </w:r>
      <w:r w:rsidR="00726511" w:rsidRPr="00A25823">
        <w:t xml:space="preserve"> </w:t>
      </w:r>
      <w:r w:rsidR="005A145E" w:rsidRPr="00A25823">
        <w:t>“</w:t>
      </w:r>
      <w:r w:rsidR="00510AFF">
        <w:t>Stop V</w:t>
      </w:r>
      <w:r w:rsidR="00726511" w:rsidRPr="00A25823">
        <w:t>ideo</w:t>
      </w:r>
      <w:r w:rsidR="005A145E" w:rsidRPr="00A25823">
        <w:t xml:space="preserve">” to stop </w:t>
      </w:r>
      <w:r w:rsidR="00140DA8">
        <w:t xml:space="preserve">others from </w:t>
      </w:r>
      <w:r w:rsidR="005A145E" w:rsidRPr="00A25823">
        <w:t xml:space="preserve">seeing </w:t>
      </w:r>
      <w:r w:rsidR="00140DA8">
        <w:t>you.</w:t>
      </w:r>
    </w:p>
    <w:p w14:paraId="1B757455" w14:textId="2DDBFE3A" w:rsidR="00140DA8" w:rsidRPr="00A25823" w:rsidRDefault="00140DA8" w:rsidP="00140DA8">
      <w:pPr>
        <w:pStyle w:val="ListParagraph"/>
        <w:numPr>
          <w:ilvl w:val="0"/>
          <w:numId w:val="0"/>
        </w:numPr>
        <w:ind w:left="720"/>
      </w:pPr>
      <w:r w:rsidRPr="00A25823">
        <w:rPr>
          <w:noProof/>
          <w:lang w:eastAsia="en-AU"/>
        </w:rPr>
        <w:drawing>
          <wp:inline distT="0" distB="0" distL="0" distR="0" wp14:anchorId="6BB4CA77" wp14:editId="6B985D4D">
            <wp:extent cx="1263650" cy="703580"/>
            <wp:effectExtent l="0" t="0" r="0" b="1270"/>
            <wp:docPr id="5" name="Picture 5" descr="Image of Stop video. This indicates the video is currently on and others can see you if you have a camera. Stop and start video is announced for screen reader users when activ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ADAF" w14:textId="77777777" w:rsidR="00F7640F" w:rsidRDefault="00F7640F">
      <w:pPr>
        <w:rPr>
          <w:rFonts w:eastAsiaTheme="majorEastAsia" w:cstheme="majorBidi"/>
          <w:color w:val="001F6F"/>
          <w:szCs w:val="26"/>
        </w:rPr>
      </w:pPr>
      <w:r>
        <w:br w:type="page"/>
      </w:r>
    </w:p>
    <w:p w14:paraId="3529FEBE" w14:textId="413B36C3" w:rsidR="002F1101" w:rsidRPr="00726511" w:rsidRDefault="002F1101" w:rsidP="00153284">
      <w:pPr>
        <w:pStyle w:val="Heading2"/>
      </w:pPr>
      <w:r w:rsidRPr="00726511">
        <w:lastRenderedPageBreak/>
        <w:t>Chat</w:t>
      </w:r>
    </w:p>
    <w:p w14:paraId="5C84C053" w14:textId="0A9B6EF1" w:rsidR="00726511" w:rsidRPr="00153284" w:rsidRDefault="00A26BDC" w:rsidP="00E06685">
      <w:pPr>
        <w:pStyle w:val="ListParagraph"/>
        <w:rPr>
          <w:sz w:val="40"/>
        </w:rPr>
      </w:pPr>
      <w:r>
        <w:t>Select</w:t>
      </w:r>
      <w:r w:rsidR="00726511" w:rsidRPr="009D44F2">
        <w:t xml:space="preserve"> </w:t>
      </w:r>
      <w:r w:rsidR="00510AFF">
        <w:t>“</w:t>
      </w:r>
      <w:r w:rsidR="00726511" w:rsidRPr="009D44F2">
        <w:t>Chat</w:t>
      </w:r>
      <w:r w:rsidR="00510AFF">
        <w:t>”</w:t>
      </w:r>
    </w:p>
    <w:p w14:paraId="10715A30" w14:textId="3CF423D0" w:rsidR="00153284" w:rsidRPr="009D44F2" w:rsidRDefault="00153284" w:rsidP="00153284">
      <w:pPr>
        <w:pStyle w:val="NoSpacing"/>
        <w:ind w:left="720"/>
        <w:rPr>
          <w:rFonts w:ascii="Arial" w:hAnsi="Arial" w:cs="Arial"/>
          <w:sz w:val="40"/>
        </w:rPr>
      </w:pPr>
      <w:r>
        <w:rPr>
          <w:noProof/>
          <w:lang w:eastAsia="en-AU"/>
        </w:rPr>
        <w:drawing>
          <wp:inline distT="0" distB="0" distL="0" distR="0" wp14:anchorId="7D0EBFD8" wp14:editId="610A31CE">
            <wp:extent cx="911225" cy="771525"/>
            <wp:effectExtent l="0" t="0" r="3175" b="9525"/>
            <wp:docPr id="11" name="Picture 11" descr="Image of chat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5BE2" w14:textId="02107A02" w:rsidR="00726511" w:rsidRPr="009D44F2" w:rsidRDefault="00726511" w:rsidP="004A02A2">
      <w:pPr>
        <w:pStyle w:val="ListParagraph"/>
        <w:spacing w:before="240" w:after="240"/>
        <w:rPr>
          <w:sz w:val="40"/>
        </w:rPr>
      </w:pPr>
      <w:r w:rsidRPr="009D44F2">
        <w:t xml:space="preserve">Type your message in the </w:t>
      </w:r>
      <w:r w:rsidR="002620F7">
        <w:t>“To” section</w:t>
      </w:r>
    </w:p>
    <w:p w14:paraId="3FBC10F4" w14:textId="41D052EC" w:rsidR="002F1101" w:rsidRPr="00BA0C5D" w:rsidRDefault="00726511" w:rsidP="00BA0C5D">
      <w:pPr>
        <w:rPr>
          <w:b/>
          <w:bCs/>
        </w:rPr>
      </w:pPr>
      <w:r w:rsidRPr="00BA0C5D">
        <w:rPr>
          <w:b/>
          <w:bCs/>
        </w:rPr>
        <w:t>Screenshot example</w:t>
      </w:r>
    </w:p>
    <w:p w14:paraId="067DFFC8" w14:textId="25136501" w:rsidR="00BA0C5D" w:rsidRDefault="00FF7631" w:rsidP="00726511">
      <w:pPr>
        <w:pStyle w:val="NoSpacing"/>
        <w:ind w:left="5760" w:hanging="5040"/>
      </w:pPr>
      <w:r w:rsidRPr="00FF7631">
        <w:rPr>
          <w:noProof/>
          <w:lang w:eastAsia="en-AU"/>
        </w:rPr>
        <mc:AlternateContent>
          <mc:Choice Requires="wpg">
            <w:drawing>
              <wp:inline distT="0" distB="0" distL="0" distR="0" wp14:anchorId="0E0884EB" wp14:editId="2F292373">
                <wp:extent cx="5412105" cy="3216826"/>
                <wp:effectExtent l="0" t="0" r="17145" b="3175"/>
                <wp:docPr id="24" name="Group 3" descr="Screen shot with Amy Bastiaansen's face on one side of the screen and participant details on the right. Underneath participant details is a zoom group chat heading. The To fields has a drop down with &quot;Everyone&quot; selected and a more button. In the chat field is the word &quot;hello!&quot;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3216826"/>
                          <a:chOff x="0" y="0"/>
                          <a:chExt cx="5559669" cy="3304540"/>
                        </a:xfrm>
                      </wpg:grpSpPr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680" cy="3304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Left Arrow 16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426194" y="3069368"/>
                            <a:ext cx="1133475" cy="1619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462EB" id="Group 3" o:spid="_x0000_s1026" alt="Screen shot with Amy Bastiaansen's face on one side of the screen and participant details on the right. Underneath participant details is a zoom group chat heading. The To fields has a drop down with &quot;Everyone&quot; selected and a more button. In the chat field is the word &quot;hello!&quot;." style="width:426.15pt;height:253.3pt;mso-position-horizontal-relative:char;mso-position-vertical-relative:line" coordsize="55596,33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">
                <v:shape id="Picture 25" o:spid="_x0000_s1027" type="#_x0000_t75" style="position:absolute;width:48056;height:3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">
                  <v:imagedata r:id="rId25" o:title=""/>
                </v:shape>
                <v:shape id="Left Arrow 16" o:spid="_x0000_s1028" type="#_x0000_t66" style="position:absolute;left:44261;top:30693;width:1133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" adj="1543" fillcolor="#5b9bd5 [3204]" strokecolor="#1f4d78 [1604]" strokeweight="1pt"/>
                <w10:anchorlock/>
              </v:group>
            </w:pict>
          </mc:Fallback>
        </mc:AlternateContent>
      </w:r>
    </w:p>
    <w:p w14:paraId="219948DA" w14:textId="77777777" w:rsidR="00F7640F" w:rsidRDefault="00796C13" w:rsidP="00F7640F">
      <w:pPr>
        <w:spacing w:before="240"/>
        <w:rPr>
          <w:b/>
          <w:bCs/>
        </w:rPr>
      </w:pPr>
      <w:r w:rsidRPr="00796C13">
        <w:rPr>
          <w:b/>
          <w:bCs/>
        </w:rPr>
        <w:t>Enlarged screenshot of Chat box</w:t>
      </w:r>
    </w:p>
    <w:p w14:paraId="73B0CBBF" w14:textId="621A2F66" w:rsidR="001F21FC" w:rsidRPr="00F7640F" w:rsidRDefault="00F7640F" w:rsidP="00F7640F">
      <w:pPr>
        <w:spacing w:before="240"/>
        <w:rPr>
          <w:b/>
          <w:bCs/>
        </w:rPr>
      </w:pPr>
      <w:r w:rsidRPr="00430E1E">
        <w:rPr>
          <w:rFonts w:cs="Arial"/>
          <w:noProof/>
          <w:sz w:val="32"/>
          <w:lang w:eastAsia="en-AU"/>
        </w:rPr>
        <mc:AlternateContent>
          <mc:Choice Requires="wpg">
            <w:drawing>
              <wp:inline distT="0" distB="0" distL="0" distR="0" wp14:anchorId="1544DAB9" wp14:editId="59228A77">
                <wp:extent cx="2861608" cy="2321560"/>
                <wp:effectExtent l="19050" t="19050" r="15240" b="21590"/>
                <wp:docPr id="27" name="Group 12" descr="Zoom Group Chat window enlarged. The &quot;To&quot; field is the same as the previous image and has the word &quot;hello!&quot; typed i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608" cy="2321560"/>
                          <a:chOff x="0" y="0"/>
                          <a:chExt cx="3378818" cy="2740660"/>
                        </a:xfrm>
                      </wpg:grpSpPr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56"/>
                          <a:stretch/>
                        </pic:blipFill>
                        <pic:spPr bwMode="auto">
                          <a:xfrm>
                            <a:off x="0" y="0"/>
                            <a:ext cx="2559685" cy="2740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Left Arrow 17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245343" y="2401476"/>
                            <a:ext cx="1133475" cy="1619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E9A84" id="Group 12" o:spid="_x0000_s1026" alt="Zoom Group Chat window enlarged. The &quot;To&quot; field is the same as the previous image and has the word &quot;hello!&quot; typed in." style="width:225.3pt;height:182.8pt;mso-position-horizontal-relative:char;mso-position-vertical-relative:line" coordsize="33788,27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">
                <v:shape id="Picture 28" o:spid="_x0000_s1027" type="#_x0000_t75" style="position:absolute;width:25596;height:27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" stroked="t" strokecolor="black [3213]">
                  <v:imagedata r:id="rId27" o:title="" croptop="32346f"/>
                </v:shape>
                <v:shape id="Left Arrow 17" o:spid="_x0000_s1028" type="#_x0000_t66" style="position:absolute;left:22453;top:24014;width:1133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" adj="1543" fillcolor="#5b9bd5 [3204]" strokecolor="#1f4d78 [1604]" strokeweight="1pt"/>
                <w10:anchorlock/>
              </v:group>
            </w:pict>
          </mc:Fallback>
        </mc:AlternateContent>
      </w:r>
    </w:p>
    <w:p w14:paraId="61131103" w14:textId="310FC83B" w:rsidR="001000A1" w:rsidRDefault="001000A1" w:rsidP="00BD20BF">
      <w:pPr>
        <w:pStyle w:val="Heading2"/>
        <w:spacing w:before="600"/>
      </w:pPr>
      <w:r w:rsidRPr="009D44F2">
        <w:lastRenderedPageBreak/>
        <w:t>Summary</w:t>
      </w:r>
    </w:p>
    <w:p w14:paraId="3FBD29C9" w14:textId="7FD30995" w:rsidR="001000A1" w:rsidRPr="00F7640F" w:rsidRDefault="001000A1" w:rsidP="00B82A02">
      <w:pPr>
        <w:pStyle w:val="NoSpacing"/>
        <w:rPr>
          <w:rFonts w:ascii="Arial" w:hAnsi="Arial" w:cs="Arial"/>
          <w:sz w:val="24"/>
        </w:rPr>
      </w:pPr>
      <w:r w:rsidRPr="00F7640F">
        <w:rPr>
          <w:rFonts w:ascii="Arial" w:hAnsi="Arial" w:cs="Arial"/>
          <w:sz w:val="24"/>
        </w:rPr>
        <w:t>You can join Z</w:t>
      </w:r>
      <w:r w:rsidR="00CD343E" w:rsidRPr="00F7640F">
        <w:rPr>
          <w:rFonts w:ascii="Arial" w:hAnsi="Arial" w:cs="Arial"/>
          <w:sz w:val="24"/>
        </w:rPr>
        <w:t>oom</w:t>
      </w:r>
      <w:r w:rsidRPr="00F7640F">
        <w:rPr>
          <w:rFonts w:ascii="Arial" w:hAnsi="Arial" w:cs="Arial"/>
          <w:sz w:val="24"/>
        </w:rPr>
        <w:t xml:space="preserve"> via a link in your email invitation.</w:t>
      </w:r>
    </w:p>
    <w:p w14:paraId="0E6E7CFA" w14:textId="2504A5D7" w:rsidR="001000A1" w:rsidRPr="00F7640F" w:rsidRDefault="001000A1" w:rsidP="00F7640F">
      <w:pPr>
        <w:tabs>
          <w:tab w:val="left" w:pos="7350"/>
        </w:tabs>
        <w:spacing w:before="600"/>
        <w:ind w:left="720"/>
        <w:rPr>
          <w:rFonts w:cs="Arial"/>
          <w:b/>
          <w:color w:val="FF0000"/>
        </w:rPr>
      </w:pPr>
      <w:r w:rsidRPr="00F7640F">
        <w:rPr>
          <w:rFonts w:cs="Arial"/>
          <w:b/>
          <w:color w:val="FF0000"/>
        </w:rPr>
        <w:t>If there is a red line acro</w:t>
      </w:r>
      <w:r w:rsidR="007C156A" w:rsidRPr="00F7640F">
        <w:rPr>
          <w:rFonts w:cs="Arial"/>
          <w:b/>
          <w:color w:val="FF0000"/>
        </w:rPr>
        <w:t>ss</w:t>
      </w:r>
      <w:r w:rsidRPr="00F7640F">
        <w:rPr>
          <w:rFonts w:cs="Arial"/>
          <w:b/>
          <w:color w:val="FF0000"/>
        </w:rPr>
        <w:t>:</w:t>
      </w:r>
      <w:r w:rsidR="00F7640F">
        <w:rPr>
          <w:rFonts w:cs="Arial"/>
          <w:b/>
          <w:color w:val="FF0000"/>
        </w:rPr>
        <w:tab/>
      </w:r>
    </w:p>
    <w:p w14:paraId="6066FB93" w14:textId="32D76E3A" w:rsidR="00B4167A" w:rsidRPr="00B4167A" w:rsidRDefault="00B4167A" w:rsidP="00F7640F">
      <w:pPr>
        <w:spacing w:before="240"/>
        <w:ind w:left="720"/>
        <w:rPr>
          <w:rFonts w:cs="Arial"/>
          <w:b/>
          <w:sz w:val="36"/>
        </w:rPr>
      </w:pPr>
      <w:r w:rsidRPr="009D44F2">
        <w:rPr>
          <w:b/>
          <w:noProof/>
          <w:color w:val="FF0000"/>
          <w:sz w:val="28"/>
          <w:lang w:eastAsia="en-AU"/>
        </w:rPr>
        <w:drawing>
          <wp:inline distT="0" distB="0" distL="0" distR="0" wp14:anchorId="0DAC6976" wp14:editId="75CF59B4">
            <wp:extent cx="1781175" cy="504825"/>
            <wp:effectExtent l="0" t="0" r="9525" b="9525"/>
            <wp:docPr id="18" name="Picture 18" descr="For screen reader users audio and video will be announced as off on commencement of the z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2F5F" w14:textId="0ED66C14" w:rsidR="007C156A" w:rsidRPr="00F7640F" w:rsidRDefault="007C156A" w:rsidP="00B82A02">
      <w:pPr>
        <w:pStyle w:val="NoSpacing"/>
        <w:spacing w:before="240"/>
        <w:ind w:left="720"/>
        <w:rPr>
          <w:rFonts w:ascii="Arial" w:hAnsi="Arial" w:cs="Arial"/>
          <w:sz w:val="24"/>
        </w:rPr>
      </w:pPr>
      <w:r w:rsidRPr="00F7640F">
        <w:rPr>
          <w:rFonts w:ascii="Arial" w:hAnsi="Arial" w:cs="Arial"/>
          <w:sz w:val="24"/>
        </w:rPr>
        <w:t>The audio and the video are off.</w:t>
      </w:r>
    </w:p>
    <w:p w14:paraId="52FCFF26" w14:textId="145A45BE" w:rsidR="007C156A" w:rsidRPr="00F7640F" w:rsidRDefault="007C156A" w:rsidP="00B82A02">
      <w:pPr>
        <w:pStyle w:val="NoSpacing"/>
        <w:spacing w:before="600"/>
        <w:ind w:left="720"/>
        <w:rPr>
          <w:rFonts w:ascii="Arial" w:hAnsi="Arial" w:cs="Arial"/>
          <w:b/>
          <w:color w:val="00B050"/>
          <w:sz w:val="24"/>
        </w:rPr>
      </w:pPr>
      <w:r w:rsidRPr="00F7640F">
        <w:rPr>
          <w:rFonts w:ascii="Arial" w:hAnsi="Arial" w:cs="Arial"/>
          <w:b/>
          <w:color w:val="00B050"/>
          <w:sz w:val="24"/>
        </w:rPr>
        <w:t>If there is no red line:</w:t>
      </w:r>
    </w:p>
    <w:p w14:paraId="66323C13" w14:textId="070A7B40" w:rsidR="00F43122" w:rsidRPr="00F43122" w:rsidRDefault="00F43122" w:rsidP="00F7640F">
      <w:pPr>
        <w:pStyle w:val="NoSpacing"/>
        <w:spacing w:before="240"/>
        <w:ind w:left="720"/>
        <w:rPr>
          <w:rFonts w:ascii="Arial" w:hAnsi="Arial" w:cs="Arial"/>
          <w:b/>
          <w:sz w:val="36"/>
        </w:rPr>
      </w:pPr>
      <w:r w:rsidRPr="009D44F2">
        <w:rPr>
          <w:b/>
          <w:noProof/>
          <w:color w:val="00B050"/>
          <w:sz w:val="24"/>
          <w:lang w:eastAsia="en-AU"/>
        </w:rPr>
        <w:drawing>
          <wp:inline distT="0" distB="0" distL="0" distR="0" wp14:anchorId="38270830" wp14:editId="31AC6253">
            <wp:extent cx="1781175" cy="542925"/>
            <wp:effectExtent l="0" t="0" r="9525" b="9525"/>
            <wp:docPr id="19" name="Picture 19" descr="When mute is off or video is started these will be announc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A391" w14:textId="77777777" w:rsidR="007C156A" w:rsidRPr="00F7640F" w:rsidRDefault="007C156A" w:rsidP="00B82A02">
      <w:pPr>
        <w:pStyle w:val="NoSpacing"/>
        <w:spacing w:before="240"/>
        <w:ind w:left="720"/>
        <w:rPr>
          <w:rFonts w:ascii="Arial" w:hAnsi="Arial" w:cs="Arial"/>
        </w:rPr>
      </w:pPr>
      <w:r w:rsidRPr="00F7640F">
        <w:rPr>
          <w:rFonts w:ascii="Arial" w:hAnsi="Arial" w:cs="Arial"/>
          <w:sz w:val="24"/>
        </w:rPr>
        <w:t>The audio and the video are on.</w:t>
      </w:r>
      <w:bookmarkStart w:id="0" w:name="_GoBack"/>
      <w:bookmarkEnd w:id="0"/>
    </w:p>
    <w:sectPr w:rsidR="007C156A" w:rsidRPr="00F7640F" w:rsidSect="002518E6">
      <w:headerReference w:type="default" r:id="rId30"/>
      <w:footerReference w:type="default" r:id="rId31"/>
      <w:pgSz w:w="11906" w:h="16838"/>
      <w:pgMar w:top="1440" w:right="1440" w:bottom="1440" w:left="1440" w:header="708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0B7D9" w14:textId="77777777" w:rsidR="005205B3" w:rsidRDefault="005205B3" w:rsidP="00691F32">
      <w:pPr>
        <w:spacing w:after="0" w:line="240" w:lineRule="auto"/>
      </w:pPr>
      <w:r>
        <w:separator/>
      </w:r>
    </w:p>
  </w:endnote>
  <w:endnote w:type="continuationSeparator" w:id="0">
    <w:p w14:paraId="64DF12F9" w14:textId="77777777" w:rsidR="005205B3" w:rsidRDefault="005205B3" w:rsidP="0069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31"/>
    </w:tblGrid>
    <w:tr w:rsidR="005205B3" w:rsidRPr="003055D2" w14:paraId="23200A35" w14:textId="77777777" w:rsidTr="005205B3">
      <w:trPr>
        <w:trHeight w:val="407"/>
      </w:trPr>
      <w:tc>
        <w:tcPr>
          <w:tcW w:w="6521" w:type="dxa"/>
        </w:tcPr>
        <w:p w14:paraId="43CC25BD" w14:textId="2789F5BA" w:rsidR="005205B3" w:rsidRPr="00DF5FA2" w:rsidRDefault="005205B3" w:rsidP="009926FC">
          <w:pPr>
            <w:pStyle w:val="Smallertext"/>
            <w:rPr>
              <w:sz w:val="24"/>
              <w:szCs w:val="20"/>
            </w:rPr>
          </w:pPr>
          <w:r w:rsidRPr="00DF5FA2">
            <w:rPr>
              <w:sz w:val="24"/>
            </w:rPr>
            <w:t>How to use Zoom</w:t>
          </w:r>
        </w:p>
      </w:tc>
      <w:tc>
        <w:tcPr>
          <w:tcW w:w="3131" w:type="dxa"/>
        </w:tcPr>
        <w:p w14:paraId="09D09CE7" w14:textId="4E754FCF" w:rsidR="005205B3" w:rsidRPr="00DF5FA2" w:rsidRDefault="00E06685" w:rsidP="009926FC">
          <w:pPr>
            <w:pStyle w:val="Smallertext"/>
            <w:rPr>
              <w:sz w:val="24"/>
            </w:rPr>
          </w:pPr>
          <w:r>
            <w:rPr>
              <w:sz w:val="24"/>
            </w:rPr>
            <w:t>Issue date: 31</w:t>
          </w:r>
          <w:r w:rsidR="005205B3" w:rsidRPr="00DF5FA2">
            <w:rPr>
              <w:sz w:val="24"/>
            </w:rPr>
            <w:t>/07/2020</w:t>
          </w:r>
        </w:p>
      </w:tc>
    </w:tr>
  </w:tbl>
  <w:p w14:paraId="1F346740" w14:textId="26682114" w:rsidR="005205B3" w:rsidRDefault="005205B3" w:rsidP="009926FC">
    <w:pPr>
      <w:pStyle w:val="Footer"/>
      <w:jc w:val="center"/>
    </w:pPr>
    <w:r w:rsidRPr="00E34827">
      <w:rPr>
        <w:rFonts w:cs="Arial"/>
        <w:szCs w:val="24"/>
      </w:rPr>
      <w:t xml:space="preserve">Page </w:t>
    </w:r>
    <w:r w:rsidRPr="00E34827">
      <w:rPr>
        <w:rFonts w:cs="Arial"/>
        <w:szCs w:val="24"/>
      </w:rPr>
      <w:fldChar w:fldCharType="begin"/>
    </w:r>
    <w:r w:rsidRPr="00E34827">
      <w:rPr>
        <w:rFonts w:cs="Arial"/>
        <w:szCs w:val="24"/>
      </w:rPr>
      <w:instrText xml:space="preserve"> PAGE </w:instrText>
    </w:r>
    <w:r w:rsidRPr="00E34827">
      <w:rPr>
        <w:rFonts w:cs="Arial"/>
        <w:szCs w:val="24"/>
      </w:rPr>
      <w:fldChar w:fldCharType="separate"/>
    </w:r>
    <w:r w:rsidR="00E06685">
      <w:rPr>
        <w:rFonts w:cs="Arial"/>
        <w:noProof/>
        <w:szCs w:val="24"/>
      </w:rPr>
      <w:t>1</w:t>
    </w:r>
    <w:r w:rsidRPr="00E34827">
      <w:rPr>
        <w:rFonts w:cs="Arial"/>
        <w:szCs w:val="24"/>
      </w:rPr>
      <w:fldChar w:fldCharType="end"/>
    </w:r>
    <w:r w:rsidRPr="00E34827">
      <w:rPr>
        <w:rFonts w:cs="Arial"/>
        <w:szCs w:val="24"/>
      </w:rPr>
      <w:t xml:space="preserve"> of </w:t>
    </w:r>
    <w:r w:rsidRPr="00E34827">
      <w:rPr>
        <w:rFonts w:cs="Arial"/>
        <w:szCs w:val="24"/>
      </w:rPr>
      <w:fldChar w:fldCharType="begin"/>
    </w:r>
    <w:r w:rsidRPr="00E34827">
      <w:rPr>
        <w:rFonts w:cs="Arial"/>
        <w:szCs w:val="24"/>
      </w:rPr>
      <w:instrText xml:space="preserve"> NUMPAGES </w:instrText>
    </w:r>
    <w:r w:rsidRPr="00E34827">
      <w:rPr>
        <w:rFonts w:cs="Arial"/>
        <w:szCs w:val="24"/>
      </w:rPr>
      <w:fldChar w:fldCharType="separate"/>
    </w:r>
    <w:r w:rsidR="00E06685">
      <w:rPr>
        <w:rFonts w:cs="Arial"/>
        <w:noProof/>
        <w:szCs w:val="24"/>
      </w:rPr>
      <w:t>6</w:t>
    </w:r>
    <w:r w:rsidRPr="00E34827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0E79" w14:textId="77777777" w:rsidR="005205B3" w:rsidRDefault="005205B3" w:rsidP="00691F32">
      <w:pPr>
        <w:spacing w:after="0" w:line="240" w:lineRule="auto"/>
      </w:pPr>
      <w:r>
        <w:separator/>
      </w:r>
    </w:p>
  </w:footnote>
  <w:footnote w:type="continuationSeparator" w:id="0">
    <w:p w14:paraId="71AEA47E" w14:textId="77777777" w:rsidR="005205B3" w:rsidRDefault="005205B3" w:rsidP="0069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7491" w14:textId="71406AD2" w:rsidR="005205B3" w:rsidRDefault="005205B3" w:rsidP="006122FD">
    <w:pPr>
      <w:pStyle w:val="Header"/>
      <w:jc w:val="right"/>
    </w:pPr>
    <w:r>
      <w:rPr>
        <w:noProof/>
        <w:lang w:eastAsia="en-AU"/>
      </w:rPr>
      <w:drawing>
        <wp:inline distT="0" distB="0" distL="0" distR="0" wp14:anchorId="4F4EFC4A" wp14:editId="2431826B">
          <wp:extent cx="966158" cy="682998"/>
          <wp:effectExtent l="0" t="0" r="5715" b="3175"/>
          <wp:docPr id="47" name="Picture 47" descr="genU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6" cy="6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D"/>
    <w:multiLevelType w:val="hybridMultilevel"/>
    <w:tmpl w:val="06F42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589"/>
    <w:multiLevelType w:val="hybridMultilevel"/>
    <w:tmpl w:val="81A87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2AC"/>
    <w:multiLevelType w:val="hybridMultilevel"/>
    <w:tmpl w:val="87567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5B7"/>
    <w:multiLevelType w:val="hybridMultilevel"/>
    <w:tmpl w:val="D034D114"/>
    <w:lvl w:ilvl="0" w:tplc="6CEAEA62">
      <w:start w:val="1"/>
      <w:numFmt w:val="decimal"/>
      <w:pStyle w:val="ListParagraph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CE0"/>
    <w:multiLevelType w:val="hybridMultilevel"/>
    <w:tmpl w:val="6BE22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3E19"/>
    <w:multiLevelType w:val="hybridMultilevel"/>
    <w:tmpl w:val="1D8CD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52D3A"/>
    <w:multiLevelType w:val="hybridMultilevel"/>
    <w:tmpl w:val="70A83542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46727"/>
    <w:multiLevelType w:val="hybridMultilevel"/>
    <w:tmpl w:val="7DA48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1451"/>
    <w:multiLevelType w:val="hybridMultilevel"/>
    <w:tmpl w:val="87567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4E48"/>
    <w:multiLevelType w:val="hybridMultilevel"/>
    <w:tmpl w:val="D8502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76B6"/>
    <w:multiLevelType w:val="hybridMultilevel"/>
    <w:tmpl w:val="D1845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3"/>
    <w:rsid w:val="00014B99"/>
    <w:rsid w:val="000A35DB"/>
    <w:rsid w:val="000B7CA7"/>
    <w:rsid w:val="001000A1"/>
    <w:rsid w:val="00131D53"/>
    <w:rsid w:val="00140DA8"/>
    <w:rsid w:val="00146591"/>
    <w:rsid w:val="00153284"/>
    <w:rsid w:val="001F21FC"/>
    <w:rsid w:val="00203AA2"/>
    <w:rsid w:val="002518E6"/>
    <w:rsid w:val="002620F7"/>
    <w:rsid w:val="00290C82"/>
    <w:rsid w:val="002A15D2"/>
    <w:rsid w:val="002C1D88"/>
    <w:rsid w:val="002E7C55"/>
    <w:rsid w:val="002F1101"/>
    <w:rsid w:val="00310ADA"/>
    <w:rsid w:val="00325623"/>
    <w:rsid w:val="003263EE"/>
    <w:rsid w:val="00357B15"/>
    <w:rsid w:val="00372C78"/>
    <w:rsid w:val="00392D38"/>
    <w:rsid w:val="003A5FDA"/>
    <w:rsid w:val="003B48DD"/>
    <w:rsid w:val="0041004B"/>
    <w:rsid w:val="00430E1E"/>
    <w:rsid w:val="0048305D"/>
    <w:rsid w:val="004A02A2"/>
    <w:rsid w:val="004D15A9"/>
    <w:rsid w:val="004E04AD"/>
    <w:rsid w:val="00510AFF"/>
    <w:rsid w:val="005205B3"/>
    <w:rsid w:val="00525605"/>
    <w:rsid w:val="00565A37"/>
    <w:rsid w:val="005940ED"/>
    <w:rsid w:val="005A145E"/>
    <w:rsid w:val="005E708A"/>
    <w:rsid w:val="006122FD"/>
    <w:rsid w:val="00637242"/>
    <w:rsid w:val="00645B77"/>
    <w:rsid w:val="00646391"/>
    <w:rsid w:val="00691F32"/>
    <w:rsid w:val="006A2A29"/>
    <w:rsid w:val="006B415F"/>
    <w:rsid w:val="00726511"/>
    <w:rsid w:val="00755ADF"/>
    <w:rsid w:val="00761450"/>
    <w:rsid w:val="00791468"/>
    <w:rsid w:val="00796C13"/>
    <w:rsid w:val="007A63C0"/>
    <w:rsid w:val="007B478B"/>
    <w:rsid w:val="007C156A"/>
    <w:rsid w:val="007C711B"/>
    <w:rsid w:val="007F10DE"/>
    <w:rsid w:val="00813843"/>
    <w:rsid w:val="00814FC7"/>
    <w:rsid w:val="00872A55"/>
    <w:rsid w:val="008D3448"/>
    <w:rsid w:val="00971450"/>
    <w:rsid w:val="00973E5F"/>
    <w:rsid w:val="009926FC"/>
    <w:rsid w:val="009B14B6"/>
    <w:rsid w:val="009B2F6F"/>
    <w:rsid w:val="009D156E"/>
    <w:rsid w:val="009D44F2"/>
    <w:rsid w:val="009E53DB"/>
    <w:rsid w:val="00A05F14"/>
    <w:rsid w:val="00A10C6F"/>
    <w:rsid w:val="00A25823"/>
    <w:rsid w:val="00A26BDC"/>
    <w:rsid w:val="00A56B3E"/>
    <w:rsid w:val="00A61CB5"/>
    <w:rsid w:val="00A77FD3"/>
    <w:rsid w:val="00AA0C95"/>
    <w:rsid w:val="00AC3922"/>
    <w:rsid w:val="00AF50D8"/>
    <w:rsid w:val="00B06B5A"/>
    <w:rsid w:val="00B23071"/>
    <w:rsid w:val="00B4167A"/>
    <w:rsid w:val="00B42A1E"/>
    <w:rsid w:val="00B435D3"/>
    <w:rsid w:val="00B82A02"/>
    <w:rsid w:val="00B93EC6"/>
    <w:rsid w:val="00BA0C5D"/>
    <w:rsid w:val="00BC67B7"/>
    <w:rsid w:val="00BD0A4A"/>
    <w:rsid w:val="00BD20BF"/>
    <w:rsid w:val="00BE66E9"/>
    <w:rsid w:val="00C07982"/>
    <w:rsid w:val="00C1299A"/>
    <w:rsid w:val="00C16DA4"/>
    <w:rsid w:val="00C17910"/>
    <w:rsid w:val="00C51E38"/>
    <w:rsid w:val="00C562A1"/>
    <w:rsid w:val="00CD343E"/>
    <w:rsid w:val="00D33187"/>
    <w:rsid w:val="00D47323"/>
    <w:rsid w:val="00D514D7"/>
    <w:rsid w:val="00D66FD3"/>
    <w:rsid w:val="00D731C4"/>
    <w:rsid w:val="00DB4F63"/>
    <w:rsid w:val="00DB7CD8"/>
    <w:rsid w:val="00DC18D8"/>
    <w:rsid w:val="00DF5FA2"/>
    <w:rsid w:val="00E06685"/>
    <w:rsid w:val="00E23ED4"/>
    <w:rsid w:val="00E310ED"/>
    <w:rsid w:val="00E519DB"/>
    <w:rsid w:val="00E65C4D"/>
    <w:rsid w:val="00E77862"/>
    <w:rsid w:val="00EC51E2"/>
    <w:rsid w:val="00F06D28"/>
    <w:rsid w:val="00F26F12"/>
    <w:rsid w:val="00F42C79"/>
    <w:rsid w:val="00F43122"/>
    <w:rsid w:val="00F46A93"/>
    <w:rsid w:val="00F7640F"/>
    <w:rsid w:val="00F869B4"/>
    <w:rsid w:val="00FA2902"/>
    <w:rsid w:val="00FD7712"/>
    <w:rsid w:val="00FE2EB9"/>
    <w:rsid w:val="00FE774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386110"/>
  <w15:chartTrackingRefBased/>
  <w15:docId w15:val="{3BF9C079-DE2C-42F0-9D2A-5EA6DA9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0F"/>
    <w:rPr>
      <w:rFonts w:ascii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640F"/>
    <w:pPr>
      <w:outlineLvl w:val="0"/>
    </w:pPr>
    <w:rPr>
      <w:rFonts w:ascii="Arial" w:hAnsi="Arial" w:cs="Arial"/>
      <w:b/>
      <w:color w:val="001F6F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8D8"/>
    <w:pPr>
      <w:keepNext/>
      <w:keepLines/>
      <w:spacing w:before="240" w:after="120"/>
      <w:outlineLvl w:val="1"/>
    </w:pPr>
    <w:rPr>
      <w:rFonts w:eastAsiaTheme="majorEastAsia" w:cstheme="majorBidi"/>
      <w:color w:val="001F6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8D8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40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78B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640F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1D53"/>
    <w:rPr>
      <w:color w:val="0563C1" w:themeColor="hyperlink"/>
      <w:u w:val="single"/>
    </w:rPr>
  </w:style>
  <w:style w:type="paragraph" w:styleId="ListParagraph">
    <w:name w:val="List Paragraph"/>
    <w:basedOn w:val="NoSpacing"/>
    <w:uiPriority w:val="34"/>
    <w:qFormat/>
    <w:rsid w:val="00F7640F"/>
    <w:pPr>
      <w:numPr>
        <w:numId w:val="6"/>
      </w:numPr>
      <w:spacing w:line="480" w:lineRule="auto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B9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9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32"/>
  </w:style>
  <w:style w:type="paragraph" w:styleId="Footer">
    <w:name w:val="footer"/>
    <w:basedOn w:val="Normal"/>
    <w:link w:val="FooterChar"/>
    <w:unhideWhenUsed/>
    <w:rsid w:val="0069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1F32"/>
  </w:style>
  <w:style w:type="character" w:customStyle="1" w:styleId="Heading1Char">
    <w:name w:val="Heading 1 Char"/>
    <w:basedOn w:val="DefaultParagraphFont"/>
    <w:link w:val="Heading1"/>
    <w:uiPriority w:val="9"/>
    <w:rsid w:val="00F7640F"/>
    <w:rPr>
      <w:rFonts w:ascii="Arial" w:hAnsi="Arial" w:cs="Arial"/>
      <w:b/>
      <w:color w:val="001F6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18D8"/>
    <w:rPr>
      <w:rFonts w:ascii="Arial" w:eastAsiaTheme="majorEastAsia" w:hAnsi="Arial" w:cstheme="majorBidi"/>
      <w:color w:val="001F6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8D8"/>
    <w:rPr>
      <w:rFonts w:ascii="Arial" w:eastAsiaTheme="majorEastAsia" w:hAnsi="Arial" w:cstheme="majorBidi"/>
      <w:b/>
      <w:sz w:val="3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B7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7640F"/>
    <w:rPr>
      <w:rFonts w:ascii="Arial" w:eastAsiaTheme="majorEastAsia" w:hAnsi="Arial" w:cstheme="majorBidi"/>
      <w:b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478B"/>
    <w:rPr>
      <w:rFonts w:ascii="Arial" w:eastAsiaTheme="majorEastAsia" w:hAnsi="Arial" w:cstheme="majorBidi"/>
      <w:b/>
      <w:sz w:val="32"/>
    </w:rPr>
  </w:style>
  <w:style w:type="paragraph" w:customStyle="1" w:styleId="Smallertext">
    <w:name w:val="Smaller text"/>
    <w:basedOn w:val="Normal"/>
    <w:link w:val="SmallertextChar"/>
    <w:autoRedefine/>
    <w:qFormat/>
    <w:rsid w:val="009926FC"/>
    <w:pPr>
      <w:spacing w:after="0"/>
    </w:pPr>
    <w:rPr>
      <w:sz w:val="22"/>
      <w:lang w:eastAsia="en-AU"/>
    </w:rPr>
  </w:style>
  <w:style w:type="character" w:customStyle="1" w:styleId="SmallertextChar">
    <w:name w:val="Smaller text Char"/>
    <w:basedOn w:val="DefaultParagraphFont"/>
    <w:link w:val="Smallertext"/>
    <w:rsid w:val="009926FC"/>
    <w:rPr>
      <w:rFonts w:ascii="Arial" w:hAnsi="Arial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7640F"/>
    <w:rPr>
      <w:rFonts w:ascii="Arial" w:eastAsiaTheme="majorEastAsia" w:hAnsi="Arial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enu.zoom.us/j/403782124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7f5cd1a-3e76-46fb-a9ff-a4a203c46ee8" ContentTypeId="0x010100B549AEA9B3923246B3885BB4075E39EA0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B549AEA9B3923246B3885BB4075E39EA0700393809EE0772074E8374E68D9F7D2158" ma:contentTypeVersion="27" ma:contentTypeDescription="" ma:contentTypeScope="" ma:versionID="f6162fcd3c4c9f78f6a50e0c87ec7cc2">
  <xsd:schema xmlns:xsd="http://www.w3.org/2001/XMLSchema" xmlns:xs="http://www.w3.org/2001/XMLSchema" xmlns:p="http://schemas.microsoft.com/office/2006/metadata/properties" xmlns:ns1="http://schemas.microsoft.com/sharepoint/v3" xmlns:ns2="423e93c4-f9e7-4b23-98ac-7ffd006592ac" targetNamespace="http://schemas.microsoft.com/office/2006/metadata/properties" ma:root="true" ma:fieldsID="6dac7398163f2a2ea383701e68adc926" ns1:_="" ns2:_="">
    <xsd:import namespace="http://schemas.microsoft.com/sharepoint/v3"/>
    <xsd:import namespace="423e93c4-f9e7-4b23-98ac-7ffd006592ac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1:AssignedTo" minOccurs="0"/>
                <xsd:element ref="ns2:Document_x0020_Key_x0020_Contact" minOccurs="0"/>
                <xsd:element ref="ns2:Document_x0020_Issue_x0020_Date"/>
                <xsd:element ref="ns2:Document_x0020_Review_x0020_Date"/>
                <xsd:element ref="ns2:Legacy_x0020_Document_x0020_ID_x0020_Number" minOccurs="0"/>
                <xsd:element ref="ns2:m0453a51492a410784d60807186852de" minOccurs="0"/>
                <xsd:element ref="ns2:b508e15bffc14ef492bec6481f20d008" minOccurs="0"/>
                <xsd:element ref="ns2:TaxCatchAll" minOccurs="0"/>
                <xsd:element ref="ns2:k27313566b6041a9bfb8f4f63d5830b7" minOccurs="0"/>
                <xsd:element ref="ns2:b13a2b0c75fc4389a6684ac3c4dc8cc5" minOccurs="0"/>
                <xsd:element ref="ns2:TaxCatchAllLabel" minOccurs="0"/>
                <xsd:element ref="ns2:l93183fa5c9f418787c7cc5811e5409c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da317c1e63bc477c873038d7dbb51468" minOccurs="0"/>
                <xsd:element ref="ns2:n4892924b1bc422795dd3bef55665a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To" ma:index="1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93c4-f9e7-4b23-98ac-7ffd006592ac" elementFormDefault="qualified">
    <xsd:import namespace="http://schemas.microsoft.com/office/2006/documentManagement/types"/>
    <xsd:import namespace="http://schemas.microsoft.com/office/infopath/2007/PartnerControls"/>
    <xsd:element name="Document_x0020_Key_x0020_Contact" ma:index="13" nillable="true" ma:displayName="Contact" ma:list="UserInfo" ma:SharePointGroup="0" ma:internalName="Document_x0020_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Issue_x0020_Date" ma:index="14" ma:displayName="Issue Date" ma:default="[today]" ma:format="DateOnly" ma:internalName="Document_x0020_Issue_x0020_Date">
      <xsd:simpleType>
        <xsd:restriction base="dms:DateTime"/>
      </xsd:simpleType>
    </xsd:element>
    <xsd:element name="Document_x0020_Review_x0020_Date" ma:index="15" ma:displayName="Review Date" ma:format="DateOnly" ma:internalName="Document_x0020_Review_x0020_Date">
      <xsd:simpleType>
        <xsd:restriction base="dms:DateTime"/>
      </xsd:simpleType>
    </xsd:element>
    <xsd:element name="Legacy_x0020_Document_x0020_ID_x0020_Number" ma:index="16" nillable="true" ma:displayName="Legacy Document ID Number" ma:internalName="Legacy_x0020_Document_x0020_ID_x0020_Number">
      <xsd:simpleType>
        <xsd:restriction base="dms:Text">
          <xsd:maxLength value="255"/>
        </xsd:restriction>
      </xsd:simpleType>
    </xsd:element>
    <xsd:element name="m0453a51492a410784d60807186852de" ma:index="18" nillable="true" ma:taxonomy="true" ma:internalName="m0453a51492a410784d60807186852de" ma:taxonomyFieldName="genU_x0020_Department" ma:displayName="Department" ma:default="3;#genU Training|3891fe43-bed1-47ed-8ff9-0285f9dcda96" ma:fieldId="{60453a51-492a-4107-84d6-0807186852de}" ma:sspId="47f5cd1a-3e76-46fb-a9ff-a4a203c46ee8" ma:termSetId="bfe280c1-f119-4f0a-bf5b-7df8e61c75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8e15bffc14ef492bec6481f20d008" ma:index="19" nillable="true" ma:taxonomy="true" ma:internalName="b508e15bffc14ef492bec6481f20d008" ma:taxonomyFieldName="genU_x0020_Team" ma:displayName="Team" ma:default="" ma:fieldId="{b508e15b-ffc1-4ef4-92be-c6481f20d008}" ma:sspId="47f5cd1a-3e76-46fb-a9ff-a4a203c46ee8" ma:termSetId="147a9fcc-cd9d-45da-9517-1d7661b908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fad3b46-ce14-4e34-bbf0-68c48400d0d6}" ma:internalName="TaxCatchAll" ma:showField="CatchAllData" ma:web="e0230627-bd09-43fd-acd9-ebd8dfcb1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313566b6041a9bfb8f4f63d5830b7" ma:index="21" ma:taxonomy="true" ma:internalName="k27313566b6041a9bfb8f4f63d5830b7" ma:taxonomyFieldName="Document_x0020_Type" ma:displayName="Document Type" ma:default="1;#Policy|b7bd2027-f5d1-4237-a139-5b074442b1c3" ma:fieldId="{42731356-6b60-41a9-bfb8-f4f63d5830b7}" ma:sspId="47f5cd1a-3e76-46fb-a9ff-a4a203c46ee8" ma:termSetId="efff3f7c-699b-4962-ba93-25a7516c9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a2b0c75fc4389a6684ac3c4dc8cc5" ma:index="25" ma:taxonomy="true" ma:internalName="b13a2b0c75fc4389a6684ac3c4dc8cc5" ma:taxonomyFieldName="Document_x0020_Topic" ma:displayName="Topic" ma:readOnly="false" ma:default="" ma:fieldId="{b13a2b0c-75fc-4389-a668-4ac3c4dc8cc5}" ma:sspId="47f5cd1a-3e76-46fb-a9ff-a4a203c46ee8" ma:termSetId="d32bd40f-d66c-4c0b-aa14-e13f28902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6fad3b46-ce14-4e34-bbf0-68c48400d0d6}" ma:internalName="TaxCatchAllLabel" ma:readOnly="true" ma:showField="CatchAllDataLabel" ma:web="e0230627-bd09-43fd-acd9-ebd8dfcb1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183fa5c9f418787c7cc5811e5409c" ma:index="27" ma:taxonomy="true" ma:internalName="l93183fa5c9f418787c7cc5811e5409c" ma:taxonomyFieldName="Document_x0020_Keywords" ma:displayName="Keywords" ma:default="" ma:fieldId="{593183fa-5c9f-4187-87c7-cc5811e5409c}" ma:taxonomyMulti="true" ma:sspId="47f5cd1a-3e76-46fb-a9ff-a4a203c46ee8" ma:termSetId="b6f1ceff-86dc-44dd-8de3-031531487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Additional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317c1e63bc477c873038d7dbb51468" ma:index="35" nillable="true" ma:taxonomy="true" ma:internalName="da317c1e63bc477c873038d7dbb51468" ma:taxonomyFieldName="genU_x0020_Section" ma:displayName="genU Section" ma:default="138;#genU Documents|c58f42b0-69ce-4b86-98c6-b2323d656b39" ma:fieldId="{da317c1e-63bc-477c-8730-38d7dbb51468}" ma:sspId="47f5cd1a-3e76-46fb-a9ff-a4a203c46ee8" ma:termSetId="ada9bfc4-5a6a-4195-a7db-367ae161a8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892924b1bc422795dd3bef55665ab3" ma:index="36" ma:taxonomy="true" ma:internalName="n4892924b1bc422795dd3bef55665ab3" ma:taxonomyFieldName="genU_x0020_Division" ma:displayName="Division" ma:readOnly="false" ma:default="4;#Employment ＆ Training|686860d9-dfa3-49cf-8e76-944d98bb2c68" ma:fieldId="{74892924-b1bc-4227-95dd-3bef55665ab3}" ma:sspId="47f5cd1a-3e76-46fb-a9ff-a4a203c46ee8" ma:termSetId="09dad1be-442c-458c-b126-1a9dcbe5ce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3e93c4-f9e7-4b23-98ac-7ffd006592ac">TRNG-1155696642-273</_dlc_DocId>
    <_dlc_DocIdUrl xmlns="423e93c4-f9e7-4b23-98ac-7ffd006592ac">
      <Url>https://kslcloud.sharepoint.com/sites/training/_layouts/15/DocIdRedir.aspx?ID=TRNG-1155696642-273</Url>
      <Description>TRNG-1155696642-273</Description>
    </_dlc_DocIdUrl>
    <Document_x0020_Key_x0020_Contact xmlns="423e93c4-f9e7-4b23-98ac-7ffd006592ac">
      <UserInfo>
        <DisplayName>Jessica Moscrop</DisplayName>
        <AccountId>20</AccountId>
        <AccountType/>
      </UserInfo>
    </Document_x0020_Key_x0020_Contact>
    <ReportOwner xmlns="http://schemas.microsoft.com/sharepoint/v3">
      <UserInfo>
        <DisplayName>Lisa Abbott</DisplayName>
        <AccountId>37</AccountId>
        <AccountType/>
      </UserInfo>
    </ReportOwner>
    <Legacy_x0020_Document_x0020_ID_x0020_Number xmlns="423e93c4-f9e7-4b23-98ac-7ffd006592ac" xsi:nil="true"/>
    <Document_x0020_Issue_x0020_Date xmlns="423e93c4-f9e7-4b23-98ac-7ffd006592ac">2020-04-05T14:00:00+00:00</Document_x0020_Issue_x0020_Date>
    <Document_x0020_Review_x0020_Date xmlns="423e93c4-f9e7-4b23-98ac-7ffd006592ac">2021-04-05T14:00:00+00:00</Document_x0020_Review_x0020_Date>
    <AssignedTo xmlns="http://schemas.microsoft.com/sharepoint/v3">
      <UserInfo>
        <DisplayName>Jessica Moscrop</DisplayName>
        <AccountId>20</AccountId>
        <AccountType/>
      </UserInfo>
    </AssignedTo>
    <l93183fa5c9f418787c7cc5811e5409c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Easy Read</TermName>
          <TermId xmlns="http://schemas.microsoft.com/office/infopath/2007/PartnerControls">4fff623a-0149-4a4a-8123-8726b52446c1</TermId>
        </TermInfo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42395995-18b6-4815-bfd4-f2d31fa0fe25</TermId>
        </TermInfo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7ee5d68c-2d9d-4d39-8d14-0a8b966f0f7a</TermId>
        </TermInfo>
      </Terms>
    </l93183fa5c9f418787c7cc5811e5409c>
    <m0453a51492a410784d60807186852de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Training</TermName>
          <TermId xmlns="http://schemas.microsoft.com/office/infopath/2007/PartnerControls">3891fe43-bed1-47ed-8ff9-0285f9dcda96</TermId>
        </TermInfo>
      </Terms>
    </m0453a51492a410784d60807186852de>
    <da317c1e63bc477c873038d7dbb51468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Documents</TermName>
          <TermId xmlns="http://schemas.microsoft.com/office/infopath/2007/PartnerControls">c58f42b0-69ce-4b86-98c6-b2323d656b39</TermId>
        </TermInfo>
      </Terms>
    </da317c1e63bc477c873038d7dbb51468>
    <TaxCatchAll xmlns="423e93c4-f9e7-4b23-98ac-7ffd006592ac">
      <Value>118</Value>
      <Value>151</Value>
      <Value>159</Value>
      <Value>158</Value>
      <Value>4</Value>
      <Value>3</Value>
      <Value>138</Value>
      <Value>154</Value>
    </TaxCatchAll>
    <TaxKeywordTaxHTField xmlns="423e93c4-f9e7-4b23-98ac-7ffd006592ac">
      <Terms xmlns="http://schemas.microsoft.com/office/infopath/2007/PartnerControls"/>
    </TaxKeywordTaxHTField>
    <b508e15bffc14ef492bec6481f20d008 xmlns="423e93c4-f9e7-4b23-98ac-7ffd006592ac">
      <Terms xmlns="http://schemas.microsoft.com/office/infopath/2007/PartnerControls"/>
    </b508e15bffc14ef492bec6481f20d008>
    <b13a2b0c75fc4389a6684ac3c4dc8cc5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Training Online (support resources)</TermName>
          <TermId xmlns="http://schemas.microsoft.com/office/infopath/2007/PartnerControls">82045389-ef1b-4fa2-8c03-d63a4f73dc09</TermId>
        </TermInfo>
      </Terms>
    </b13a2b0c75fc4389a6684ac3c4dc8cc5>
    <n4892924b1bc422795dd3bef55665ab3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＆ Training</TermName>
          <TermId xmlns="http://schemas.microsoft.com/office/infopath/2007/PartnerControls">686860d9-dfa3-49cf-8e76-944d98bb2c68</TermId>
        </TermInfo>
      </Terms>
    </n4892924b1bc422795dd3bef55665ab3>
    <k27313566b6041a9bfb8f4f63d5830b7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7d09de00-607d-4db4-9437-34111b2dc25f</TermId>
        </TermInfo>
      </Terms>
    </k27313566b6041a9bfb8f4f63d5830b7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85E9-C567-42AF-9F1A-00F6DF9D40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E9341D-21EE-40B5-B7B7-0E96054734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CE452-0BDC-4C6D-BB57-7E2FFE9E1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e93c4-f9e7-4b23-98ac-7ffd006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0D106-2385-4036-AE56-C7D67450E047}">
  <ds:schemaRefs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23e93c4-f9e7-4b23-98ac-7ffd006592a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E6D4C7B-BEBF-40F1-9D89-15C7ED8871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27595A-BC68-45EE-8B3B-853F8D23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D626ED24</Template>
  <TotalTime>18</TotalTime>
  <Pages>6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ZOOM easy read version</vt:lpstr>
    </vt:vector>
  </TitlesOfParts>
  <Company>Karingal St Laurence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ZOOM easy read version 24Jul20</dc:title>
  <dc:subject/>
  <dc:creator>Amy Bastiaansen</dc:creator>
  <cp:keywords/>
  <dc:description/>
  <cp:lastModifiedBy>Lyndal Box</cp:lastModifiedBy>
  <cp:revision>19</cp:revision>
  <dcterms:created xsi:type="dcterms:W3CDTF">2020-07-23T23:53:00Z</dcterms:created>
  <dcterms:modified xsi:type="dcterms:W3CDTF">2020-07-30T23:15:00Z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0x010100B549AEA9B3923246B3885BB4075E39EA0700393809EE0772074E8374E68D9F7D2158</vt:lpwstr>
  </property>
  <property fmtid="{D5CDD505-2E9C-101B-9397-08002B2CF9AE}" pid="3" name="genU Section">
    <vt:lpwstr>138;#genU Documents|c58f42b0-69ce-4b86-98c6-b2323d656b39</vt:lpwstr>
  </property>
  <property fmtid="{D5CDD505-2E9C-101B-9397-08002B2CF9AE}" pid="4" name="genU Division">
    <vt:lpwstr>4;#Employment ＆ Training|686860d9-dfa3-49cf-8e76-944d98bb2c68</vt:lpwstr>
  </property>
  <property fmtid="{D5CDD505-2E9C-101B-9397-08002B2CF9AE}" pid="5" name="genU Department">
    <vt:lpwstr>3;#genU Training|3891fe43-bed1-47ed-8ff9-0285f9dcda96</vt:lpwstr>
  </property>
  <property fmtid="{D5CDD505-2E9C-101B-9397-08002B2CF9AE}" pid="6" name="_dlc_DocIdItemGuid">
    <vt:lpwstr>90e0918a-909a-4e88-8f25-0f2c9a5c10c7</vt:lpwstr>
  </property>
  <property fmtid="{D5CDD505-2E9C-101B-9397-08002B2CF9AE}" pid="7" name="Document Type">
    <vt:lpwstr>154;#Resources|7d09de00-607d-4db4-9437-34111b2dc25f</vt:lpwstr>
  </property>
  <property fmtid="{D5CDD505-2E9C-101B-9397-08002B2CF9AE}" pid="8" name="Document Key Contact">
    <vt:lpwstr/>
  </property>
  <property fmtid="{D5CDD505-2E9C-101B-9397-08002B2CF9AE}" pid="9" name="ReportOwner">
    <vt:lpwstr/>
  </property>
  <property fmtid="{D5CDD505-2E9C-101B-9397-08002B2CF9AE}" pid="10" name="TaxKeyword">
    <vt:lpwstr/>
  </property>
  <property fmtid="{D5CDD505-2E9C-101B-9397-08002B2CF9AE}" pid="11" name="Document Issue Date">
    <vt:filetime>2020-04-06T05:11:16Z</vt:filetime>
  </property>
  <property fmtid="{D5CDD505-2E9C-101B-9397-08002B2CF9AE}" pid="12" name="AssignedTo">
    <vt:lpwstr/>
  </property>
  <property fmtid="{D5CDD505-2E9C-101B-9397-08002B2CF9AE}" pid="13" name="Document Topic">
    <vt:lpwstr>158;#genU Training Online (support resources)|82045389-ef1b-4fa2-8c03-d63a4f73dc09</vt:lpwstr>
  </property>
  <property fmtid="{D5CDD505-2E9C-101B-9397-08002B2CF9AE}" pid="14" name="m0453a51492a410784d60807186852de">
    <vt:lpwstr>genU Training|3891fe43-bed1-47ed-8ff9-0285f9dcda96</vt:lpwstr>
  </property>
  <property fmtid="{D5CDD505-2E9C-101B-9397-08002B2CF9AE}" pid="15" name="da317c1e63bc477c873038d7dbb51468">
    <vt:lpwstr>genU Documents|c58f42b0-69ce-4b86-98c6-b2323d656b39</vt:lpwstr>
  </property>
  <property fmtid="{D5CDD505-2E9C-101B-9397-08002B2CF9AE}" pid="16" name="TaxCatchAll">
    <vt:lpwstr>138;#genU Documents|c58f42b0-69ce-4b86-98c6-b2323d656b39;#4;#Employment ＆ Training|686860d9-dfa3-49cf-8e76-944d98bb2c68;#3;#genU Training|3891fe43-bed1-47ed-8ff9-0285f9dcda96;#1;#Policy|b7bd2027-f5d1-4237-a139-5b074442b1c3</vt:lpwstr>
  </property>
  <property fmtid="{D5CDD505-2E9C-101B-9397-08002B2CF9AE}" pid="17" name="TaxKeywordTaxHTField">
    <vt:lpwstr/>
  </property>
  <property fmtid="{D5CDD505-2E9C-101B-9397-08002B2CF9AE}" pid="18" name="genU Team">
    <vt:lpwstr/>
  </property>
  <property fmtid="{D5CDD505-2E9C-101B-9397-08002B2CF9AE}" pid="19" name="Document Keywords">
    <vt:lpwstr>159;#Easy Read|4fff623a-0149-4a4a-8123-8726b52446c1;#151;#Support|42395995-18b6-4815-bfd4-f2d31fa0fe25;#118;#Resource|7ee5d68c-2d9d-4d39-8d14-0a8b966f0f7a</vt:lpwstr>
  </property>
  <property fmtid="{D5CDD505-2E9C-101B-9397-08002B2CF9AE}" pid="20" name="n4892924b1bc422795dd3bef55665ab3">
    <vt:lpwstr>Employment ＆ Training|686860d9-dfa3-49cf-8e76-944d98bb2c68</vt:lpwstr>
  </property>
  <property fmtid="{D5CDD505-2E9C-101B-9397-08002B2CF9AE}" pid="21" name="k27313566b6041a9bfb8f4f63d5830b7">
    <vt:lpwstr>Policy|b7bd2027-f5d1-4237-a139-5b074442b1c3</vt:lpwstr>
  </property>
</Properties>
</file>